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jc w:val="center"/>
        <w:rPr>
          <w:rFonts w:eastAsia="Times New Roman" w:cs="Times New Roman"/>
          <w:b/>
          <w:color w:val="FFFFFF"/>
          <w:sz w:val="36"/>
          <w:szCs w:val="36"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  <w:t xml:space="preserve">Castle Mead Medical Centre - </w:t>
      </w: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Friends &amp; Family Test Results</w:t>
      </w:r>
    </w:p>
    <w:p w:rsidR="00D222CA" w:rsidRDefault="00C368F4" w:rsidP="00D222CA">
      <w:pPr>
        <w:shd w:val="clear" w:color="auto" w:fill="000000" w:themeFill="text1"/>
        <w:spacing w:after="0" w:line="240" w:lineRule="auto"/>
        <w:jc w:val="center"/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DEC</w:t>
      </w:r>
      <w:r w:rsidR="00881930">
        <w:rPr>
          <w:rFonts w:eastAsia="Times New Roman" w:cs="Times New Roman"/>
          <w:b/>
          <w:color w:val="FFFFFF"/>
          <w:sz w:val="36"/>
          <w:szCs w:val="36"/>
          <w:lang w:eastAsia="en-GB"/>
        </w:rPr>
        <w:t>EM</w:t>
      </w:r>
      <w:r w:rsidR="00564464">
        <w:rPr>
          <w:rFonts w:eastAsia="Times New Roman" w:cs="Times New Roman"/>
          <w:b/>
          <w:color w:val="FFFFFF"/>
          <w:sz w:val="36"/>
          <w:szCs w:val="36"/>
          <w:lang w:eastAsia="en-GB"/>
        </w:rPr>
        <w:t>BER</w:t>
      </w:r>
      <w:r w:rsidR="00D222CA">
        <w:rPr>
          <w:rFonts w:eastAsia="Times New Roman" w:cs="Times New Roman"/>
          <w:b/>
          <w:color w:val="FFFFFF"/>
          <w:sz w:val="36"/>
          <w:szCs w:val="36"/>
          <w:lang w:eastAsia="en-GB"/>
        </w:rPr>
        <w:t xml:space="preserve"> 2019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spacing w:after="0" w:line="240" w:lineRule="auto"/>
        <w:outlineLvl w:val="2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  <w:t xml:space="preserve">How likely are you to recommend our GP Surgery to friends and family if they needed similar care or treatment? 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Cs/>
          <w:i/>
          <w:color w:val="000000" w:themeColor="text1"/>
          <w:sz w:val="16"/>
          <w:szCs w:val="16"/>
          <w:lang w:eastAsia="en-GB"/>
        </w:rPr>
      </w:pPr>
    </w:p>
    <w:tbl>
      <w:tblPr>
        <w:tblStyle w:val="TableGrid"/>
        <w:tblW w:w="0" w:type="auto"/>
        <w:tblInd w:w="1993" w:type="dxa"/>
        <w:tblLook w:val="04A0" w:firstRow="1" w:lastRow="0" w:firstColumn="1" w:lastColumn="0" w:noHBand="0" w:noVBand="1"/>
      </w:tblPr>
      <w:tblGrid>
        <w:gridCol w:w="730"/>
        <w:gridCol w:w="5793"/>
      </w:tblGrid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C368F4" w:rsidP="00D222CA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41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C368F4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C368F4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Neither likely nor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C368F4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5D273C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Don’t know</w:t>
            </w:r>
          </w:p>
        </w:tc>
      </w:tr>
    </w:tbl>
    <w:p w:rsidR="00D222CA" w:rsidRDefault="00D222CA" w:rsidP="00D222CA">
      <w:pPr>
        <w:shd w:val="clear" w:color="auto" w:fill="FFFFFF" w:themeFill="background1"/>
        <w:tabs>
          <w:tab w:val="center" w:pos="7699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rPr>
          <w:rFonts w:eastAsia="Times New Roman" w:cs="Times New Roman"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If we could change one thing about your care or </w:t>
      </w:r>
      <w:proofErr w:type="gramStart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>treatment  to</w:t>
      </w:r>
      <w:proofErr w:type="gramEnd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 improve your experience, what would it be?</w:t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9056"/>
      </w:tblGrid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Nothing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Get appointments earlier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But </w:t>
            </w:r>
            <w:proofErr w:type="spellStart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don't want to let the secret out the bag, so maybe </w:t>
            </w:r>
            <w:proofErr w:type="gramStart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a  5</w:t>
            </w:r>
            <w:proofErr w:type="gramEnd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6 would be better !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Nothing, all good thanks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Not having to </w:t>
            </w:r>
            <w:proofErr w:type="gramStart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wait  weeks</w:t>
            </w:r>
            <w:proofErr w:type="gramEnd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before getting an appointment.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The Centre is really good and, as far as I am concerned, nothing needs improvement. Regards Dave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We already asked you to sort out the phone answering "situation" on the previous survey &amp; I assumed it would be looked at then? Maybe not.......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Everything okay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Time waited for procedure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It is impossible, but if you could fix my pancreas I would be in your eternal debt.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Reduce appointment lead time for named doctor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I cannot think of anything at the moment. Thank you.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Shorter waits for appointments would be nice</w:t>
            </w:r>
          </w:p>
        </w:tc>
      </w:tr>
      <w:tr w:rsidR="00C368F4" w:rsidRPr="00C368F4" w:rsidTr="00C368F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4" w:rsidRPr="00C368F4" w:rsidRDefault="00C368F4" w:rsidP="00C3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Increase the appointment duration</w:t>
            </w:r>
            <w:proofErr w:type="gramStart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>,10</w:t>
            </w:r>
            <w:proofErr w:type="gramEnd"/>
            <w:r w:rsidRPr="00C368F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minutes is not usually enough time.</w:t>
            </w:r>
          </w:p>
        </w:tc>
      </w:tr>
    </w:tbl>
    <w:p w:rsidR="00A979EC" w:rsidRDefault="00A979EC" w:rsidP="005D273C">
      <w:pPr>
        <w:pStyle w:val="NoSpacing"/>
        <w:keepLines/>
      </w:pPr>
    </w:p>
    <w:sectPr w:rsidR="00A979EC" w:rsidSect="00BB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BD9"/>
    <w:multiLevelType w:val="hybridMultilevel"/>
    <w:tmpl w:val="B540C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072BD"/>
    <w:multiLevelType w:val="hybridMultilevel"/>
    <w:tmpl w:val="2FF0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3477FD"/>
    <w:rsid w:val="00564464"/>
    <w:rsid w:val="005D273C"/>
    <w:rsid w:val="00881930"/>
    <w:rsid w:val="00925D50"/>
    <w:rsid w:val="00941E49"/>
    <w:rsid w:val="00A979EC"/>
    <w:rsid w:val="00BB5606"/>
    <w:rsid w:val="00C368F4"/>
    <w:rsid w:val="00D222CA"/>
    <w:rsid w:val="00D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  <w:style w:type="paragraph" w:styleId="NoSpacing">
    <w:name w:val="No Spacing"/>
    <w:uiPriority w:val="1"/>
    <w:qFormat/>
    <w:rsid w:val="00925D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4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  <w:style w:type="paragraph" w:styleId="NoSpacing">
    <w:name w:val="No Spacing"/>
    <w:uiPriority w:val="1"/>
    <w:qFormat/>
    <w:rsid w:val="00925D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4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E267-6F5B-499E-9822-B5DE63EB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21555613</Template>
  <TotalTime>56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Ellis Alison</cp:lastModifiedBy>
  <cp:revision>3</cp:revision>
  <cp:lastPrinted>2020-01-02T14:23:00Z</cp:lastPrinted>
  <dcterms:created xsi:type="dcterms:W3CDTF">2020-01-02T13:45:00Z</dcterms:created>
  <dcterms:modified xsi:type="dcterms:W3CDTF">2020-01-02T14:44:00Z</dcterms:modified>
</cp:coreProperties>
</file>